
<file path=[Content_Types].xml><?xml version="1.0" encoding="utf-8"?>
<Types xmlns="http://schemas.openxmlformats.org/package/2006/content-types">
  <Default Extension="bin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B84F4" w14:textId="77777777" w:rsidR="00CF1638" w:rsidRPr="00CF1638" w:rsidRDefault="00CF1638" w:rsidP="008D6B87">
      <w:pPr>
        <w:rPr>
          <w:rFonts w:ascii="Arial" w:hAnsi="Arial" w:cs="Arial"/>
          <w:sz w:val="19"/>
          <w:szCs w:val="19"/>
        </w:rPr>
        <w:sectPr w:rsidR="00CF1638" w:rsidRPr="00CF1638" w:rsidSect="00CF1638">
          <w:headerReference w:type="default" r:id="rId7"/>
          <w:footerReference w:type="default" r:id="rId8"/>
          <w:pgSz w:w="11906" w:h="16838"/>
          <w:pgMar w:top="1418" w:right="992" w:bottom="1134" w:left="1418" w:header="567" w:footer="0" w:gutter="0"/>
          <w:cols w:space="708"/>
          <w:docGrid w:linePitch="360"/>
        </w:sectPr>
      </w:pPr>
    </w:p>
    <w:p w14:paraId="0DCE9CC8" w14:textId="0F16F141" w:rsidR="00CF1638" w:rsidRPr="00CF1638" w:rsidRDefault="00CF1638" w:rsidP="009F3C4A">
      <w:pPr>
        <w:tabs>
          <w:tab w:val="right" w:pos="4253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Namen:</w:t>
      </w:r>
      <w:r w:rsidR="009F3C4A">
        <w:rPr>
          <w:rFonts w:ascii="Arial" w:hAnsi="Arial" w:cs="Arial"/>
          <w:sz w:val="19"/>
          <w:szCs w:val="19"/>
        </w:rPr>
        <w:tab/>
        <w:t>__</w:t>
      </w:r>
      <w:r w:rsidRPr="00CF1638">
        <w:rPr>
          <w:rFonts w:ascii="Arial" w:hAnsi="Arial" w:cs="Arial"/>
          <w:sz w:val="19"/>
          <w:szCs w:val="19"/>
        </w:rPr>
        <w:t>_______________________________</w:t>
      </w:r>
    </w:p>
    <w:p w14:paraId="4A615EF3" w14:textId="5A44FCBB" w:rsidR="00CF1638" w:rsidRPr="00CF1638" w:rsidRDefault="00CF1638" w:rsidP="009F3C4A">
      <w:pPr>
        <w:tabs>
          <w:tab w:val="right" w:pos="4253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Adresse:</w:t>
      </w:r>
      <w:r w:rsidR="009F3C4A">
        <w:rPr>
          <w:rFonts w:ascii="Arial" w:hAnsi="Arial" w:cs="Arial"/>
          <w:sz w:val="19"/>
          <w:szCs w:val="19"/>
        </w:rPr>
        <w:tab/>
        <w:t>_</w:t>
      </w:r>
      <w:r w:rsidRPr="00CF1638">
        <w:rPr>
          <w:rFonts w:ascii="Arial" w:hAnsi="Arial" w:cs="Arial"/>
          <w:sz w:val="19"/>
          <w:szCs w:val="19"/>
        </w:rPr>
        <w:t>_______________________________</w:t>
      </w:r>
    </w:p>
    <w:p w14:paraId="14847642" w14:textId="69EBE483" w:rsidR="00CF1638" w:rsidRPr="00CF1638" w:rsidRDefault="00CF1638" w:rsidP="009F3C4A">
      <w:pPr>
        <w:tabs>
          <w:tab w:val="right" w:pos="4253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ab/>
        <w:t xml:space="preserve"> </w:t>
      </w:r>
      <w:r w:rsidR="009F3C4A">
        <w:rPr>
          <w:rFonts w:ascii="Arial" w:hAnsi="Arial" w:cs="Arial"/>
          <w:sz w:val="19"/>
          <w:szCs w:val="19"/>
        </w:rPr>
        <w:t>_</w:t>
      </w:r>
      <w:r w:rsidRPr="00CF1638">
        <w:rPr>
          <w:rFonts w:ascii="Arial" w:hAnsi="Arial" w:cs="Arial"/>
          <w:sz w:val="19"/>
          <w:szCs w:val="19"/>
        </w:rPr>
        <w:t>_______________________________</w:t>
      </w:r>
    </w:p>
    <w:p w14:paraId="38B97D9F" w14:textId="577A8753" w:rsidR="00CF1638" w:rsidRPr="00CF1638" w:rsidRDefault="00CF1638" w:rsidP="009F3C4A">
      <w:pPr>
        <w:tabs>
          <w:tab w:val="right" w:pos="4253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Geb. Dat</w:t>
      </w:r>
      <w:r w:rsidRPr="00CF1638">
        <w:rPr>
          <w:rFonts w:ascii="Arial" w:hAnsi="Arial" w:cs="Arial"/>
          <w:sz w:val="19"/>
          <w:szCs w:val="19"/>
        </w:rPr>
        <w:t xml:space="preserve"> </w:t>
      </w:r>
      <w:r w:rsidRPr="00CF1638">
        <w:rPr>
          <w:rFonts w:ascii="Arial" w:hAnsi="Arial" w:cs="Arial"/>
          <w:sz w:val="19"/>
          <w:szCs w:val="19"/>
        </w:rPr>
        <w:t>.</w:t>
      </w:r>
      <w:r w:rsidR="009F3C4A">
        <w:rPr>
          <w:rFonts w:ascii="Arial" w:hAnsi="Arial" w:cs="Arial"/>
          <w:sz w:val="19"/>
          <w:szCs w:val="19"/>
        </w:rPr>
        <w:tab/>
      </w:r>
      <w:r w:rsidR="00872208">
        <w:rPr>
          <w:rFonts w:ascii="Arial" w:hAnsi="Arial" w:cs="Arial"/>
          <w:sz w:val="19"/>
          <w:szCs w:val="19"/>
        </w:rPr>
        <w:t>_</w:t>
      </w:r>
      <w:bookmarkStart w:id="0" w:name="_GoBack"/>
      <w:bookmarkEnd w:id="0"/>
      <w:r w:rsidRPr="00CF1638">
        <w:rPr>
          <w:rFonts w:ascii="Arial" w:hAnsi="Arial" w:cs="Arial"/>
          <w:sz w:val="19"/>
          <w:szCs w:val="19"/>
        </w:rPr>
        <w:t>_______________________________</w:t>
      </w:r>
    </w:p>
    <w:p w14:paraId="3F1506B7" w14:textId="5B716C0D" w:rsidR="00CF1638" w:rsidRPr="00CF1638" w:rsidRDefault="00CF1638" w:rsidP="009F3C4A">
      <w:pPr>
        <w:tabs>
          <w:tab w:val="right" w:pos="4253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Tel. Nr.</w:t>
      </w:r>
      <w:r w:rsidR="009F3C4A">
        <w:rPr>
          <w:rFonts w:ascii="Arial" w:hAnsi="Arial" w:cs="Arial"/>
          <w:sz w:val="19"/>
          <w:szCs w:val="19"/>
        </w:rPr>
        <w:tab/>
      </w:r>
      <w:r w:rsidRPr="00CF1638">
        <w:rPr>
          <w:rFonts w:ascii="Arial" w:hAnsi="Arial" w:cs="Arial"/>
          <w:sz w:val="19"/>
          <w:szCs w:val="19"/>
        </w:rPr>
        <w:t xml:space="preserve"> _________________________________</w:t>
      </w:r>
    </w:p>
    <w:p w14:paraId="24AF7F09" w14:textId="294B1467" w:rsidR="00CF1638" w:rsidRPr="00CF1638" w:rsidRDefault="00CF1638" w:rsidP="009F3C4A">
      <w:pPr>
        <w:tabs>
          <w:tab w:val="right" w:pos="4253"/>
        </w:tabs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E-Mail:</w:t>
      </w:r>
      <w:r w:rsidR="009F3C4A">
        <w:rPr>
          <w:rFonts w:ascii="Arial" w:hAnsi="Arial" w:cs="Arial"/>
          <w:sz w:val="19"/>
          <w:szCs w:val="19"/>
        </w:rPr>
        <w:tab/>
      </w:r>
      <w:r w:rsidRPr="00CF1638">
        <w:rPr>
          <w:rFonts w:ascii="Arial" w:hAnsi="Arial" w:cs="Arial"/>
          <w:sz w:val="19"/>
          <w:szCs w:val="19"/>
        </w:rPr>
        <w:t xml:space="preserve"> _________________________________</w:t>
      </w:r>
    </w:p>
    <w:p w14:paraId="7BA94CF7" w14:textId="77777777" w:rsidR="00CF1638" w:rsidRPr="00CF1638" w:rsidRDefault="00CF1638" w:rsidP="0010707B">
      <w:pPr>
        <w:tabs>
          <w:tab w:val="left" w:pos="1701"/>
          <w:tab w:val="left" w:pos="2552"/>
          <w:tab w:val="left" w:pos="3402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Versicherung:</w:t>
      </w:r>
      <w:r w:rsidRPr="00CF1638">
        <w:rPr>
          <w:rFonts w:ascii="Arial" w:hAnsi="Arial" w:cs="Arial"/>
          <w:sz w:val="19"/>
          <w:szCs w:val="19"/>
        </w:rPr>
        <w:tab/>
        <w:t>A □</w:t>
      </w:r>
      <w:r w:rsidRPr="00CF1638">
        <w:rPr>
          <w:rFonts w:ascii="Arial" w:hAnsi="Arial" w:cs="Arial"/>
          <w:sz w:val="19"/>
          <w:szCs w:val="19"/>
        </w:rPr>
        <w:tab/>
        <w:t>HP □</w:t>
      </w:r>
      <w:r w:rsidRPr="00CF1638">
        <w:rPr>
          <w:rFonts w:ascii="Arial" w:hAnsi="Arial" w:cs="Arial"/>
          <w:sz w:val="19"/>
          <w:szCs w:val="19"/>
        </w:rPr>
        <w:tab/>
        <w:t>P □</w:t>
      </w:r>
    </w:p>
    <w:p w14:paraId="28FA91A0" w14:textId="77777777" w:rsidR="00CF1638" w:rsidRPr="00CF1638" w:rsidRDefault="00CF1638" w:rsidP="0010707B">
      <w:pPr>
        <w:tabs>
          <w:tab w:val="left" w:pos="1701"/>
          <w:tab w:val="left" w:pos="2552"/>
          <w:tab w:val="left" w:pos="3119"/>
        </w:tabs>
        <w:spacing w:after="0" w:line="360" w:lineRule="auto"/>
        <w:rPr>
          <w:rFonts w:ascii="Arial" w:hAnsi="Arial" w:cs="Arial"/>
          <w:sz w:val="19"/>
          <w:szCs w:val="19"/>
          <w:lang w:val="en-US"/>
        </w:rPr>
        <w:sectPr w:rsidR="00CF1638" w:rsidRPr="00CF1638" w:rsidSect="00F44F0F">
          <w:type w:val="continuous"/>
          <w:pgSz w:w="11906" w:h="16838" w:code="9"/>
          <w:pgMar w:top="1134" w:right="1134" w:bottom="284" w:left="1418" w:header="709" w:footer="709" w:gutter="0"/>
          <w:paperSrc w:first="7" w:other="7"/>
          <w:cols w:num="2" w:space="708"/>
          <w:docGrid w:linePitch="360"/>
        </w:sectPr>
      </w:pPr>
      <w:r w:rsidRPr="00CF1638">
        <w:rPr>
          <w:rFonts w:ascii="Arial" w:hAnsi="Arial" w:cs="Arial"/>
          <w:sz w:val="19"/>
          <w:szCs w:val="19"/>
        </w:rPr>
        <w:t xml:space="preserve">Upgrade: </w:t>
      </w:r>
      <w:r w:rsidRPr="00CF1638">
        <w:rPr>
          <w:rFonts w:ascii="Arial" w:hAnsi="Arial" w:cs="Arial"/>
          <w:sz w:val="19"/>
          <w:szCs w:val="19"/>
        </w:rPr>
        <w:tab/>
        <w:t>Fam.-</w:t>
      </w:r>
      <w:proofErr w:type="spellStart"/>
      <w:r w:rsidRPr="00CF1638">
        <w:rPr>
          <w:rFonts w:ascii="Arial" w:hAnsi="Arial" w:cs="Arial"/>
          <w:sz w:val="19"/>
          <w:szCs w:val="19"/>
        </w:rPr>
        <w:t>Zi</w:t>
      </w:r>
      <w:proofErr w:type="spellEnd"/>
      <w:r w:rsidRPr="00CF1638">
        <w:rPr>
          <w:rFonts w:ascii="Arial" w:hAnsi="Arial" w:cs="Arial"/>
          <w:sz w:val="19"/>
          <w:szCs w:val="19"/>
        </w:rPr>
        <w:t>. □</w:t>
      </w:r>
      <w:r w:rsidRPr="00CF1638">
        <w:rPr>
          <w:rFonts w:ascii="Arial" w:hAnsi="Arial" w:cs="Arial"/>
          <w:sz w:val="19"/>
          <w:szCs w:val="19"/>
        </w:rPr>
        <w:tab/>
        <w:t>1er -</w:t>
      </w:r>
      <w:proofErr w:type="spellStart"/>
      <w:r w:rsidRPr="00CF1638">
        <w:rPr>
          <w:rFonts w:ascii="Arial" w:hAnsi="Arial" w:cs="Arial"/>
          <w:sz w:val="19"/>
          <w:szCs w:val="19"/>
        </w:rPr>
        <w:t>Zi</w:t>
      </w:r>
      <w:proofErr w:type="spellEnd"/>
      <w:r w:rsidRPr="00CF1638">
        <w:rPr>
          <w:rFonts w:ascii="Arial" w:hAnsi="Arial" w:cs="Arial"/>
          <w:sz w:val="19"/>
          <w:szCs w:val="19"/>
        </w:rPr>
        <w:t xml:space="preserve">. </w:t>
      </w:r>
      <w:r w:rsidRPr="00CF1638">
        <w:rPr>
          <w:rFonts w:ascii="Arial" w:hAnsi="Arial" w:cs="Arial"/>
          <w:sz w:val="19"/>
          <w:szCs w:val="19"/>
          <w:lang w:val="en-US"/>
        </w:rPr>
        <w:t>□</w:t>
      </w:r>
    </w:p>
    <w:p w14:paraId="79C41CB5" w14:textId="77777777" w:rsidR="00CF1638" w:rsidRPr="00CF1638" w:rsidRDefault="00CF1638" w:rsidP="008D6B87">
      <w:pPr>
        <w:tabs>
          <w:tab w:val="left" w:pos="5103"/>
        </w:tabs>
        <w:rPr>
          <w:rFonts w:ascii="Arial" w:hAnsi="Arial" w:cs="Arial"/>
          <w:sz w:val="19"/>
          <w:szCs w:val="19"/>
          <w:lang w:val="en-US"/>
        </w:rPr>
      </w:pPr>
    </w:p>
    <w:p w14:paraId="0CACA7C4" w14:textId="77777777" w:rsidR="00CF1638" w:rsidRPr="00CF1638" w:rsidRDefault="00CF1638" w:rsidP="008D6B87">
      <w:pPr>
        <w:rPr>
          <w:rFonts w:ascii="Arial" w:hAnsi="Arial" w:cs="Arial"/>
          <w:sz w:val="19"/>
          <w:szCs w:val="19"/>
          <w:lang w:val="en-US"/>
        </w:rPr>
        <w:sectPr w:rsidR="00CF1638" w:rsidRPr="00CF1638" w:rsidSect="00CF1638">
          <w:type w:val="continuous"/>
          <w:pgSz w:w="11906" w:h="16838"/>
          <w:pgMar w:top="1418" w:right="992" w:bottom="1134" w:left="1418" w:header="567" w:footer="397" w:gutter="0"/>
          <w:cols w:space="708"/>
          <w:docGrid w:linePitch="360"/>
        </w:sectPr>
      </w:pPr>
    </w:p>
    <w:p w14:paraId="25932CA1" w14:textId="77777777" w:rsidR="00CF1638" w:rsidRPr="00CF1638" w:rsidRDefault="00CF1638" w:rsidP="00CF1638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CF1638">
        <w:rPr>
          <w:rFonts w:ascii="Arial" w:hAnsi="Arial" w:cs="Arial"/>
          <w:sz w:val="19"/>
          <w:szCs w:val="19"/>
          <w:lang w:val="en-US"/>
        </w:rPr>
        <w:t>Gravida _________</w:t>
      </w:r>
    </w:p>
    <w:p w14:paraId="1A23F31C" w14:textId="77777777" w:rsidR="00CF1638" w:rsidRPr="00CF1638" w:rsidRDefault="00CF1638" w:rsidP="00CF1638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CF1638">
        <w:rPr>
          <w:rFonts w:ascii="Arial" w:hAnsi="Arial" w:cs="Arial"/>
          <w:sz w:val="19"/>
          <w:szCs w:val="19"/>
          <w:lang w:val="en-US"/>
        </w:rPr>
        <w:t>Para ___________</w:t>
      </w:r>
    </w:p>
    <w:p w14:paraId="70322BBF" w14:textId="77777777" w:rsidR="00CF1638" w:rsidRPr="00CF1638" w:rsidRDefault="00CF1638" w:rsidP="00CF1638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CF1638">
        <w:rPr>
          <w:rFonts w:ascii="Arial" w:hAnsi="Arial" w:cs="Arial"/>
          <w:sz w:val="19"/>
          <w:szCs w:val="19"/>
          <w:lang w:val="en-US"/>
        </w:rPr>
        <w:t>LP _____________</w:t>
      </w:r>
    </w:p>
    <w:p w14:paraId="4FC52F87" w14:textId="77777777" w:rsidR="00CF1638" w:rsidRPr="00CF1638" w:rsidRDefault="00CF1638" w:rsidP="00CF1638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CF1638">
        <w:rPr>
          <w:rFonts w:ascii="Arial" w:hAnsi="Arial" w:cs="Arial"/>
          <w:sz w:val="19"/>
          <w:szCs w:val="19"/>
          <w:lang w:val="en-US"/>
        </w:rPr>
        <w:t>ET _____________</w:t>
      </w:r>
    </w:p>
    <w:p w14:paraId="5ABD32AC" w14:textId="77777777" w:rsidR="00CF1638" w:rsidRPr="00CF1638" w:rsidRDefault="00CF1638" w:rsidP="00CF1638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CF1638">
        <w:rPr>
          <w:rFonts w:ascii="Arial" w:hAnsi="Arial" w:cs="Arial"/>
          <w:sz w:val="19"/>
          <w:szCs w:val="19"/>
          <w:lang w:val="en-US"/>
        </w:rPr>
        <w:t>KT _____________</w:t>
      </w:r>
    </w:p>
    <w:p w14:paraId="274DC827" w14:textId="77777777" w:rsidR="00CF1638" w:rsidRPr="00CF1638" w:rsidRDefault="00CF1638" w:rsidP="00CF1638">
      <w:pPr>
        <w:spacing w:after="0"/>
        <w:rPr>
          <w:rFonts w:ascii="Arial" w:hAnsi="Arial" w:cs="Arial"/>
          <w:sz w:val="19"/>
          <w:szCs w:val="19"/>
          <w:lang w:val="en-US"/>
        </w:rPr>
        <w:sectPr w:rsidR="00CF1638" w:rsidRPr="00CF1638" w:rsidSect="00AF7A9E">
          <w:type w:val="continuous"/>
          <w:pgSz w:w="11906" w:h="16838" w:code="9"/>
          <w:pgMar w:top="1134" w:right="1134" w:bottom="284" w:left="1418" w:header="709" w:footer="709" w:gutter="0"/>
          <w:paperSrc w:first="7" w:other="7"/>
          <w:cols w:num="5" w:space="170"/>
          <w:docGrid w:linePitch="360"/>
        </w:sectPr>
      </w:pPr>
    </w:p>
    <w:p w14:paraId="6E044792" w14:textId="77777777" w:rsidR="00CF1638" w:rsidRPr="00CF1638" w:rsidRDefault="00CF1638" w:rsidP="00CF1638">
      <w:pPr>
        <w:spacing w:after="0"/>
        <w:rPr>
          <w:rFonts w:ascii="Arial" w:hAnsi="Arial" w:cs="Arial"/>
          <w:b/>
          <w:sz w:val="19"/>
          <w:szCs w:val="19"/>
          <w:lang w:val="en-US"/>
        </w:rPr>
      </w:pPr>
    </w:p>
    <w:p w14:paraId="353AB037" w14:textId="77777777" w:rsidR="00CF1638" w:rsidRPr="00CF1638" w:rsidRDefault="00CF1638" w:rsidP="00CF1638">
      <w:pPr>
        <w:spacing w:after="0"/>
        <w:rPr>
          <w:rFonts w:ascii="Arial" w:hAnsi="Arial" w:cs="Arial"/>
          <w:b/>
          <w:sz w:val="19"/>
          <w:szCs w:val="19"/>
        </w:rPr>
      </w:pPr>
      <w:r w:rsidRPr="00CF1638">
        <w:rPr>
          <w:rFonts w:ascii="Arial" w:hAnsi="Arial" w:cs="Arial"/>
          <w:b/>
          <w:sz w:val="19"/>
          <w:szCs w:val="19"/>
        </w:rPr>
        <w:t xml:space="preserve">Geburtshilfliche Anamnese </w:t>
      </w:r>
    </w:p>
    <w:p w14:paraId="2786F158" w14:textId="6B464E98" w:rsidR="00CF1638" w:rsidRPr="00CF1638" w:rsidRDefault="00CF1638" w:rsidP="001E784C">
      <w:pPr>
        <w:tabs>
          <w:tab w:val="right" w:pos="9496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_______________________________________________________________________________</w:t>
      </w:r>
      <w:r w:rsidR="001E784C">
        <w:rPr>
          <w:rFonts w:ascii="Arial" w:hAnsi="Arial" w:cs="Arial"/>
          <w:sz w:val="19"/>
          <w:szCs w:val="19"/>
        </w:rPr>
        <w:t>__</w:t>
      </w:r>
      <w:r w:rsidRPr="00CF1638">
        <w:rPr>
          <w:rFonts w:ascii="Arial" w:hAnsi="Arial" w:cs="Arial"/>
          <w:sz w:val="19"/>
          <w:szCs w:val="19"/>
        </w:rPr>
        <w:t>___</w:t>
      </w:r>
      <w:r w:rsidR="001E784C">
        <w:rPr>
          <w:rFonts w:ascii="Arial" w:hAnsi="Arial" w:cs="Arial"/>
          <w:sz w:val="19"/>
          <w:szCs w:val="19"/>
        </w:rPr>
        <w:t>_</w:t>
      </w:r>
      <w:r w:rsidRPr="00CF1638">
        <w:rPr>
          <w:rFonts w:ascii="Arial" w:hAnsi="Arial" w:cs="Arial"/>
          <w:sz w:val="19"/>
          <w:szCs w:val="19"/>
        </w:rPr>
        <w:t>___</w:t>
      </w:r>
    </w:p>
    <w:p w14:paraId="7EE57BC1" w14:textId="615093E3" w:rsidR="00CF1638" w:rsidRPr="00CF1638" w:rsidRDefault="00CF1638" w:rsidP="0010707B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_________________________________________________________________________________</w:t>
      </w:r>
      <w:r w:rsidR="001E784C">
        <w:rPr>
          <w:rFonts w:ascii="Arial" w:hAnsi="Arial" w:cs="Arial"/>
          <w:sz w:val="19"/>
          <w:szCs w:val="19"/>
        </w:rPr>
        <w:t>___</w:t>
      </w:r>
      <w:r w:rsidRPr="00CF1638">
        <w:rPr>
          <w:rFonts w:ascii="Arial" w:hAnsi="Arial" w:cs="Arial"/>
          <w:sz w:val="19"/>
          <w:szCs w:val="19"/>
        </w:rPr>
        <w:t>____</w:t>
      </w:r>
    </w:p>
    <w:p w14:paraId="44C9A38F" w14:textId="77777777" w:rsidR="00CF1638" w:rsidRPr="00CF1638" w:rsidRDefault="00CF1638" w:rsidP="00CF1638">
      <w:pPr>
        <w:spacing w:after="0"/>
        <w:rPr>
          <w:rFonts w:ascii="Arial" w:hAnsi="Arial" w:cs="Arial"/>
          <w:sz w:val="19"/>
          <w:szCs w:val="19"/>
        </w:rPr>
      </w:pPr>
    </w:p>
    <w:p w14:paraId="069475F3" w14:textId="77777777" w:rsidR="00CF1638" w:rsidRPr="00CF1638" w:rsidRDefault="00CF1638" w:rsidP="00CF1638">
      <w:pPr>
        <w:spacing w:after="0"/>
        <w:rPr>
          <w:rFonts w:ascii="Arial" w:hAnsi="Arial" w:cs="Arial"/>
          <w:b/>
          <w:sz w:val="19"/>
          <w:szCs w:val="19"/>
        </w:rPr>
      </w:pPr>
      <w:r w:rsidRPr="00CF1638">
        <w:rPr>
          <w:rFonts w:ascii="Arial" w:hAnsi="Arial" w:cs="Arial"/>
          <w:b/>
          <w:sz w:val="19"/>
          <w:szCs w:val="19"/>
        </w:rPr>
        <w:t>Weitere Diagnosen</w:t>
      </w:r>
    </w:p>
    <w:p w14:paraId="087DAC52" w14:textId="787CB972" w:rsidR="00CF1638" w:rsidRPr="00CF1638" w:rsidRDefault="00CF1638" w:rsidP="0010707B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____________________________________________________________</w:t>
      </w:r>
      <w:r w:rsidR="001E784C">
        <w:rPr>
          <w:rFonts w:ascii="Arial" w:hAnsi="Arial" w:cs="Arial"/>
          <w:sz w:val="19"/>
          <w:szCs w:val="19"/>
        </w:rPr>
        <w:t>____</w:t>
      </w:r>
      <w:r w:rsidRPr="00CF1638">
        <w:rPr>
          <w:rFonts w:ascii="Arial" w:hAnsi="Arial" w:cs="Arial"/>
          <w:sz w:val="19"/>
          <w:szCs w:val="19"/>
        </w:rPr>
        <w:t>________________________</w:t>
      </w:r>
    </w:p>
    <w:p w14:paraId="58486C60" w14:textId="63E34046" w:rsidR="00CF1638" w:rsidRPr="00CF1638" w:rsidRDefault="00CF1638" w:rsidP="0010707B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________________________________________________________________</w:t>
      </w:r>
      <w:r w:rsidR="001E784C">
        <w:rPr>
          <w:rFonts w:ascii="Arial" w:hAnsi="Arial" w:cs="Arial"/>
          <w:sz w:val="19"/>
          <w:szCs w:val="19"/>
        </w:rPr>
        <w:t>___</w:t>
      </w:r>
      <w:r w:rsidRPr="00CF1638">
        <w:rPr>
          <w:rFonts w:ascii="Arial" w:hAnsi="Arial" w:cs="Arial"/>
          <w:sz w:val="19"/>
          <w:szCs w:val="19"/>
        </w:rPr>
        <w:t>_____________________</w:t>
      </w:r>
    </w:p>
    <w:p w14:paraId="7AE8D518" w14:textId="77777777" w:rsidR="008D6B87" w:rsidRPr="00CF1638" w:rsidRDefault="008D6B87" w:rsidP="008D6B87">
      <w:pPr>
        <w:rPr>
          <w:rFonts w:ascii="Arial" w:hAnsi="Arial" w:cs="Arial"/>
          <w:sz w:val="19"/>
          <w:szCs w:val="19"/>
        </w:rPr>
      </w:pPr>
    </w:p>
    <w:p w14:paraId="5EAFD212" w14:textId="77777777" w:rsidR="00CF1638" w:rsidRPr="00CF1638" w:rsidRDefault="00CF1638" w:rsidP="008D6B87">
      <w:pPr>
        <w:rPr>
          <w:rFonts w:ascii="Arial" w:hAnsi="Arial" w:cs="Arial"/>
          <w:sz w:val="19"/>
          <w:szCs w:val="19"/>
        </w:rPr>
        <w:sectPr w:rsidR="00CF1638" w:rsidRPr="00CF1638" w:rsidSect="00CF1638">
          <w:type w:val="continuous"/>
          <w:pgSz w:w="11906" w:h="16838"/>
          <w:pgMar w:top="1418" w:right="992" w:bottom="1134" w:left="1418" w:header="567" w:footer="397" w:gutter="0"/>
          <w:cols w:space="708"/>
          <w:docGrid w:linePitch="360"/>
        </w:sectPr>
      </w:pPr>
    </w:p>
    <w:p w14:paraId="4B4B9EF1" w14:textId="77777777" w:rsidR="00CF1638" w:rsidRPr="00CF1638" w:rsidRDefault="00CF1638" w:rsidP="008D6B87">
      <w:pPr>
        <w:rPr>
          <w:rFonts w:ascii="Arial" w:hAnsi="Arial" w:cs="Arial"/>
          <w:b/>
          <w:sz w:val="19"/>
          <w:szCs w:val="19"/>
        </w:rPr>
        <w:sectPr w:rsidR="00CF1638" w:rsidRPr="00CF1638" w:rsidSect="00CF1638">
          <w:type w:val="continuous"/>
          <w:pgSz w:w="11906" w:h="16838"/>
          <w:pgMar w:top="1418" w:right="992" w:bottom="1134" w:left="1418" w:header="567" w:footer="397" w:gutter="0"/>
          <w:cols w:space="708"/>
          <w:docGrid w:linePitch="360"/>
        </w:sectPr>
      </w:pPr>
      <w:r w:rsidRPr="00CF1638">
        <w:rPr>
          <w:rFonts w:ascii="Arial" w:hAnsi="Arial" w:cs="Arial"/>
          <w:b/>
          <w:sz w:val="19"/>
          <w:szCs w:val="19"/>
        </w:rPr>
        <w:t>Labor</w:t>
      </w:r>
    </w:p>
    <w:p w14:paraId="479A592B" w14:textId="6AE1C18C" w:rsidR="00CF1638" w:rsidRPr="00CF1638" w:rsidRDefault="00CF1638" w:rsidP="002F4AEE">
      <w:pPr>
        <w:tabs>
          <w:tab w:val="right" w:pos="4253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Blutgruppe (Rh):</w:t>
      </w:r>
      <w:r w:rsidR="002F4AEE">
        <w:rPr>
          <w:rFonts w:ascii="Arial" w:hAnsi="Arial" w:cs="Arial"/>
          <w:sz w:val="19"/>
          <w:szCs w:val="19"/>
        </w:rPr>
        <w:tab/>
        <w:t>__________________________</w:t>
      </w:r>
    </w:p>
    <w:p w14:paraId="075BB3A5" w14:textId="3CE1BB33" w:rsidR="00CF1638" w:rsidRPr="00CF1638" w:rsidRDefault="00CF1638" w:rsidP="002F4AEE">
      <w:pPr>
        <w:tabs>
          <w:tab w:val="right" w:pos="4253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Anti-D erhalten am:</w:t>
      </w:r>
      <w:r w:rsidR="002F4AEE">
        <w:rPr>
          <w:rFonts w:ascii="Arial" w:hAnsi="Arial" w:cs="Arial"/>
          <w:sz w:val="19"/>
          <w:szCs w:val="19"/>
        </w:rPr>
        <w:tab/>
        <w:t>_</w:t>
      </w:r>
      <w:r w:rsidR="0010707B">
        <w:rPr>
          <w:rFonts w:ascii="Arial" w:hAnsi="Arial" w:cs="Arial"/>
          <w:sz w:val="19"/>
          <w:szCs w:val="19"/>
        </w:rPr>
        <w:t>_</w:t>
      </w:r>
      <w:r w:rsidRPr="00CF1638">
        <w:rPr>
          <w:rFonts w:ascii="Arial" w:hAnsi="Arial" w:cs="Arial"/>
          <w:sz w:val="19"/>
          <w:szCs w:val="19"/>
        </w:rPr>
        <w:t>______________________</w:t>
      </w:r>
    </w:p>
    <w:p w14:paraId="64077F6E" w14:textId="3AD76C9E" w:rsidR="00CF1638" w:rsidRPr="00CF1638" w:rsidRDefault="00CF1638" w:rsidP="002F4AEE">
      <w:pPr>
        <w:tabs>
          <w:tab w:val="right" w:pos="4253"/>
        </w:tabs>
        <w:spacing w:after="0" w:line="360" w:lineRule="auto"/>
        <w:rPr>
          <w:rFonts w:ascii="Arial" w:hAnsi="Arial" w:cs="Arial"/>
          <w:sz w:val="19"/>
          <w:szCs w:val="19"/>
        </w:rPr>
      </w:pPr>
      <w:proofErr w:type="spellStart"/>
      <w:r w:rsidRPr="00CF1638">
        <w:rPr>
          <w:rFonts w:ascii="Arial" w:hAnsi="Arial" w:cs="Arial"/>
          <w:sz w:val="19"/>
          <w:szCs w:val="19"/>
        </w:rPr>
        <w:t>Ak</w:t>
      </w:r>
      <w:proofErr w:type="spellEnd"/>
      <w:r w:rsidRPr="00CF1638">
        <w:rPr>
          <w:rFonts w:ascii="Arial" w:hAnsi="Arial" w:cs="Arial"/>
          <w:sz w:val="19"/>
          <w:szCs w:val="19"/>
        </w:rPr>
        <w:t>-Suchtest</w:t>
      </w:r>
      <w:r w:rsidR="002F4AEE">
        <w:rPr>
          <w:rFonts w:ascii="Arial" w:hAnsi="Arial" w:cs="Arial"/>
          <w:sz w:val="19"/>
          <w:szCs w:val="19"/>
        </w:rPr>
        <w:tab/>
      </w:r>
      <w:r w:rsidRPr="00CF1638">
        <w:rPr>
          <w:rFonts w:ascii="Arial" w:hAnsi="Arial" w:cs="Arial"/>
          <w:sz w:val="19"/>
          <w:szCs w:val="19"/>
        </w:rPr>
        <w:t xml:space="preserve"> _____________________________</w:t>
      </w:r>
    </w:p>
    <w:p w14:paraId="0EB08B89" w14:textId="3552AC7C" w:rsidR="00CF1638" w:rsidRPr="00CF1638" w:rsidRDefault="00CF1638" w:rsidP="002F4AEE">
      <w:pPr>
        <w:tabs>
          <w:tab w:val="right" w:pos="4253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 xml:space="preserve">Hb </w:t>
      </w:r>
      <w:r w:rsidR="002F4AEE">
        <w:rPr>
          <w:rFonts w:ascii="Arial" w:hAnsi="Arial" w:cs="Arial"/>
          <w:sz w:val="19"/>
          <w:szCs w:val="19"/>
        </w:rPr>
        <w:tab/>
        <w:t>_</w:t>
      </w:r>
      <w:r w:rsidRPr="00CF1638">
        <w:rPr>
          <w:rFonts w:ascii="Arial" w:hAnsi="Arial" w:cs="Arial"/>
          <w:sz w:val="19"/>
          <w:szCs w:val="19"/>
        </w:rPr>
        <w:t>____________________________________</w:t>
      </w:r>
    </w:p>
    <w:p w14:paraId="25E5C1D1" w14:textId="594909DA" w:rsidR="00CF1638" w:rsidRPr="00CF1638" w:rsidRDefault="00CF1638" w:rsidP="002F4AEE">
      <w:pPr>
        <w:tabs>
          <w:tab w:val="right" w:pos="4253"/>
        </w:tabs>
        <w:spacing w:after="0" w:line="360" w:lineRule="auto"/>
        <w:rPr>
          <w:rFonts w:ascii="Arial" w:hAnsi="Arial" w:cs="Arial"/>
          <w:sz w:val="19"/>
          <w:szCs w:val="19"/>
        </w:rPr>
      </w:pPr>
      <w:proofErr w:type="spellStart"/>
      <w:r w:rsidRPr="00CF1638">
        <w:rPr>
          <w:rFonts w:ascii="Arial" w:hAnsi="Arial" w:cs="Arial"/>
          <w:sz w:val="19"/>
          <w:szCs w:val="19"/>
        </w:rPr>
        <w:t>Nü</w:t>
      </w:r>
      <w:proofErr w:type="spellEnd"/>
      <w:r w:rsidRPr="00CF1638">
        <w:rPr>
          <w:rFonts w:ascii="Arial" w:hAnsi="Arial" w:cs="Arial"/>
          <w:sz w:val="19"/>
          <w:szCs w:val="19"/>
        </w:rPr>
        <w:t>.-</w:t>
      </w:r>
      <w:proofErr w:type="spellStart"/>
      <w:r w:rsidRPr="00CF1638">
        <w:rPr>
          <w:rFonts w:ascii="Arial" w:hAnsi="Arial" w:cs="Arial"/>
          <w:sz w:val="19"/>
          <w:szCs w:val="19"/>
        </w:rPr>
        <w:t>Bz</w:t>
      </w:r>
      <w:proofErr w:type="spellEnd"/>
      <w:r w:rsidRPr="00CF1638">
        <w:rPr>
          <w:rFonts w:ascii="Arial" w:hAnsi="Arial" w:cs="Arial"/>
          <w:sz w:val="19"/>
          <w:szCs w:val="19"/>
        </w:rPr>
        <w:t xml:space="preserve">. / </w:t>
      </w:r>
      <w:proofErr w:type="spellStart"/>
      <w:r w:rsidRPr="00CF1638">
        <w:rPr>
          <w:rFonts w:ascii="Arial" w:hAnsi="Arial" w:cs="Arial"/>
          <w:sz w:val="19"/>
          <w:szCs w:val="19"/>
        </w:rPr>
        <w:t>oGTT</w:t>
      </w:r>
      <w:proofErr w:type="spellEnd"/>
      <w:r w:rsidR="002F4AEE">
        <w:rPr>
          <w:rFonts w:ascii="Arial" w:hAnsi="Arial" w:cs="Arial"/>
          <w:sz w:val="19"/>
          <w:szCs w:val="19"/>
        </w:rPr>
        <w:tab/>
      </w:r>
      <w:r w:rsidRPr="00CF1638">
        <w:rPr>
          <w:rFonts w:ascii="Arial" w:hAnsi="Arial" w:cs="Arial"/>
          <w:sz w:val="19"/>
          <w:szCs w:val="19"/>
        </w:rPr>
        <w:t>___________________________</w:t>
      </w:r>
    </w:p>
    <w:p w14:paraId="7A49277E" w14:textId="77777777" w:rsidR="00CF1638" w:rsidRPr="00CF1638" w:rsidRDefault="00CF1638" w:rsidP="0010707B">
      <w:pPr>
        <w:tabs>
          <w:tab w:val="left" w:pos="1134"/>
          <w:tab w:val="left" w:pos="2268"/>
          <w:tab w:val="left" w:pos="3402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 xml:space="preserve">GDM: </w:t>
      </w:r>
      <w:r w:rsidRPr="00CF1638">
        <w:rPr>
          <w:rFonts w:ascii="Arial" w:hAnsi="Arial" w:cs="Arial"/>
          <w:sz w:val="19"/>
          <w:szCs w:val="19"/>
        </w:rPr>
        <w:tab/>
        <w:t>Nein □</w:t>
      </w:r>
      <w:r w:rsidRPr="00CF1638">
        <w:rPr>
          <w:rFonts w:ascii="Arial" w:hAnsi="Arial" w:cs="Arial"/>
          <w:sz w:val="19"/>
          <w:szCs w:val="19"/>
        </w:rPr>
        <w:tab/>
      </w:r>
      <w:proofErr w:type="spellStart"/>
      <w:r w:rsidRPr="00CF1638">
        <w:rPr>
          <w:rFonts w:ascii="Arial" w:hAnsi="Arial" w:cs="Arial"/>
          <w:sz w:val="19"/>
          <w:szCs w:val="19"/>
        </w:rPr>
        <w:t>diät</w:t>
      </w:r>
      <w:proofErr w:type="spellEnd"/>
      <w:r w:rsidRPr="00CF1638">
        <w:rPr>
          <w:rFonts w:ascii="Arial" w:hAnsi="Arial" w:cs="Arial"/>
          <w:sz w:val="19"/>
          <w:szCs w:val="19"/>
        </w:rPr>
        <w:t>.  □</w:t>
      </w:r>
      <w:r w:rsidRPr="00CF1638">
        <w:rPr>
          <w:rFonts w:ascii="Arial" w:hAnsi="Arial" w:cs="Arial"/>
          <w:sz w:val="19"/>
          <w:szCs w:val="19"/>
        </w:rPr>
        <w:tab/>
        <w:t>Insulin  □</w:t>
      </w:r>
    </w:p>
    <w:p w14:paraId="637D124B" w14:textId="49F26C21" w:rsidR="00CF1638" w:rsidRPr="00CF1638" w:rsidRDefault="00CF1638" w:rsidP="002F4AEE">
      <w:pPr>
        <w:tabs>
          <w:tab w:val="right" w:pos="4253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Röteln</w:t>
      </w:r>
      <w:r w:rsidR="002F4AEE">
        <w:rPr>
          <w:rFonts w:ascii="Arial" w:hAnsi="Arial" w:cs="Arial"/>
          <w:sz w:val="19"/>
          <w:szCs w:val="19"/>
        </w:rPr>
        <w:tab/>
      </w:r>
      <w:r w:rsidRPr="00CF1638">
        <w:rPr>
          <w:rFonts w:ascii="Arial" w:hAnsi="Arial" w:cs="Arial"/>
          <w:sz w:val="19"/>
          <w:szCs w:val="19"/>
        </w:rPr>
        <w:t>_________________________________</w:t>
      </w:r>
    </w:p>
    <w:p w14:paraId="5033BB76" w14:textId="3059D2E4" w:rsidR="00CF1638" w:rsidRPr="00CF1638" w:rsidRDefault="00CF1638" w:rsidP="002F4AEE">
      <w:pPr>
        <w:tabs>
          <w:tab w:val="right" w:pos="4253"/>
        </w:tabs>
        <w:spacing w:after="0" w:line="360" w:lineRule="auto"/>
        <w:rPr>
          <w:rFonts w:ascii="Arial" w:hAnsi="Arial" w:cs="Arial"/>
          <w:sz w:val="19"/>
          <w:szCs w:val="19"/>
        </w:rPr>
      </w:pPr>
      <w:proofErr w:type="spellStart"/>
      <w:r w:rsidRPr="00CF1638">
        <w:rPr>
          <w:rFonts w:ascii="Arial" w:hAnsi="Arial" w:cs="Arial"/>
          <w:sz w:val="19"/>
          <w:szCs w:val="19"/>
        </w:rPr>
        <w:t>HBc</w:t>
      </w:r>
      <w:proofErr w:type="spellEnd"/>
      <w:r w:rsidRPr="00CF1638">
        <w:rPr>
          <w:rFonts w:ascii="Arial" w:hAnsi="Arial" w:cs="Arial"/>
          <w:sz w:val="19"/>
          <w:szCs w:val="19"/>
        </w:rPr>
        <w:t>-AK</w:t>
      </w:r>
      <w:r w:rsidR="002F4AEE">
        <w:rPr>
          <w:rFonts w:ascii="Arial" w:hAnsi="Arial" w:cs="Arial"/>
          <w:sz w:val="19"/>
          <w:szCs w:val="19"/>
        </w:rPr>
        <w:tab/>
      </w:r>
      <w:r w:rsidRPr="00CF1638">
        <w:rPr>
          <w:rFonts w:ascii="Arial" w:hAnsi="Arial" w:cs="Arial"/>
          <w:sz w:val="19"/>
          <w:szCs w:val="19"/>
        </w:rPr>
        <w:t xml:space="preserve"> ________________________________</w:t>
      </w:r>
    </w:p>
    <w:p w14:paraId="6BAB6D24" w14:textId="663B37A4" w:rsidR="00CF1638" w:rsidRPr="00CF1638" w:rsidRDefault="00CF1638" w:rsidP="002F4AEE">
      <w:pPr>
        <w:tabs>
          <w:tab w:val="right" w:pos="4253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HBs-</w:t>
      </w:r>
      <w:proofErr w:type="spellStart"/>
      <w:r w:rsidRPr="00CF1638">
        <w:rPr>
          <w:rFonts w:ascii="Arial" w:hAnsi="Arial" w:cs="Arial"/>
          <w:sz w:val="19"/>
          <w:szCs w:val="19"/>
        </w:rPr>
        <w:t>Ag</w:t>
      </w:r>
      <w:proofErr w:type="spellEnd"/>
      <w:r w:rsidR="002F4AEE">
        <w:rPr>
          <w:rFonts w:ascii="Arial" w:hAnsi="Arial" w:cs="Arial"/>
          <w:sz w:val="19"/>
          <w:szCs w:val="19"/>
        </w:rPr>
        <w:tab/>
      </w:r>
      <w:r w:rsidRPr="00CF1638">
        <w:rPr>
          <w:rFonts w:ascii="Arial" w:hAnsi="Arial" w:cs="Arial"/>
          <w:sz w:val="19"/>
          <w:szCs w:val="19"/>
        </w:rPr>
        <w:t>_________________________________</w:t>
      </w:r>
    </w:p>
    <w:p w14:paraId="2A86DEAA" w14:textId="0F357D62" w:rsidR="00CF1638" w:rsidRPr="00CF1638" w:rsidRDefault="00CF1638" w:rsidP="002F4AEE">
      <w:pPr>
        <w:tabs>
          <w:tab w:val="right" w:pos="4253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HIV</w:t>
      </w:r>
      <w:r w:rsidR="002F4AEE">
        <w:rPr>
          <w:rFonts w:ascii="Arial" w:hAnsi="Arial" w:cs="Arial"/>
          <w:sz w:val="19"/>
          <w:szCs w:val="19"/>
        </w:rPr>
        <w:tab/>
      </w:r>
      <w:r w:rsidRPr="00CF1638">
        <w:rPr>
          <w:rFonts w:ascii="Arial" w:hAnsi="Arial" w:cs="Arial"/>
          <w:sz w:val="19"/>
          <w:szCs w:val="19"/>
        </w:rPr>
        <w:t>____________________________________</w:t>
      </w:r>
    </w:p>
    <w:p w14:paraId="1318D87B" w14:textId="3838F334" w:rsidR="00CF1638" w:rsidRPr="00CF1638" w:rsidRDefault="00CF1638" w:rsidP="002F4AEE">
      <w:pPr>
        <w:tabs>
          <w:tab w:val="right" w:pos="4253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Hepatitis C</w:t>
      </w:r>
      <w:r w:rsidR="002F4AEE">
        <w:rPr>
          <w:rFonts w:ascii="Arial" w:hAnsi="Arial" w:cs="Arial"/>
          <w:sz w:val="19"/>
          <w:szCs w:val="19"/>
        </w:rPr>
        <w:tab/>
      </w:r>
      <w:r w:rsidRPr="00CF1638">
        <w:rPr>
          <w:rFonts w:ascii="Arial" w:hAnsi="Arial" w:cs="Arial"/>
          <w:sz w:val="19"/>
          <w:szCs w:val="19"/>
        </w:rPr>
        <w:t>______________________________</w:t>
      </w:r>
    </w:p>
    <w:p w14:paraId="3B35AD6B" w14:textId="7CE23057" w:rsidR="00CF1638" w:rsidRPr="00CF1638" w:rsidRDefault="00CF1638" w:rsidP="002F4AEE">
      <w:pPr>
        <w:tabs>
          <w:tab w:val="right" w:pos="4253"/>
        </w:tabs>
        <w:spacing w:after="0" w:line="360" w:lineRule="auto"/>
        <w:rPr>
          <w:rFonts w:ascii="Arial" w:hAnsi="Arial" w:cs="Arial"/>
          <w:sz w:val="19"/>
          <w:szCs w:val="19"/>
        </w:rPr>
        <w:sectPr w:rsidR="00CF1638" w:rsidRPr="00CF1638" w:rsidSect="00FF22B3">
          <w:type w:val="continuous"/>
          <w:pgSz w:w="11906" w:h="16838" w:code="9"/>
          <w:pgMar w:top="1134" w:right="1134" w:bottom="284" w:left="1418" w:header="709" w:footer="709" w:gutter="0"/>
          <w:paperSrc w:first="7" w:other="7"/>
          <w:cols w:num="2" w:space="708"/>
          <w:docGrid w:linePitch="360"/>
        </w:sectPr>
      </w:pPr>
      <w:proofErr w:type="spellStart"/>
      <w:r w:rsidRPr="00CF1638">
        <w:rPr>
          <w:rFonts w:ascii="Arial" w:hAnsi="Arial" w:cs="Arial"/>
          <w:sz w:val="19"/>
          <w:szCs w:val="19"/>
        </w:rPr>
        <w:t>Strepto</w:t>
      </w:r>
      <w:proofErr w:type="spellEnd"/>
      <w:r w:rsidRPr="00CF1638">
        <w:rPr>
          <w:rFonts w:ascii="Arial" w:hAnsi="Arial" w:cs="Arial"/>
          <w:sz w:val="19"/>
          <w:szCs w:val="19"/>
        </w:rPr>
        <w:t>-B</w:t>
      </w:r>
      <w:r w:rsidR="002F4AEE">
        <w:rPr>
          <w:rFonts w:ascii="Arial" w:hAnsi="Arial" w:cs="Arial"/>
          <w:sz w:val="19"/>
          <w:szCs w:val="19"/>
        </w:rPr>
        <w:tab/>
      </w:r>
      <w:r w:rsidRPr="00CF1638">
        <w:rPr>
          <w:rFonts w:ascii="Arial" w:hAnsi="Arial" w:cs="Arial"/>
          <w:sz w:val="19"/>
          <w:szCs w:val="19"/>
        </w:rPr>
        <w:t>_______________________________</w:t>
      </w:r>
    </w:p>
    <w:p w14:paraId="154AA755" w14:textId="0C656189" w:rsidR="00CF1638" w:rsidRPr="00CF1638" w:rsidRDefault="00CF1638" w:rsidP="0010707B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Weitere Serologien:  __</w:t>
      </w:r>
      <w:r w:rsidR="002F4AEE">
        <w:rPr>
          <w:rFonts w:ascii="Arial" w:hAnsi="Arial" w:cs="Arial"/>
          <w:sz w:val="19"/>
          <w:szCs w:val="19"/>
        </w:rPr>
        <w:t>___</w:t>
      </w:r>
      <w:r w:rsidRPr="00CF1638">
        <w:rPr>
          <w:rFonts w:ascii="Arial" w:hAnsi="Arial" w:cs="Arial"/>
          <w:sz w:val="19"/>
          <w:szCs w:val="19"/>
        </w:rPr>
        <w:t xml:space="preserve">__________________________________________________________________ </w:t>
      </w:r>
    </w:p>
    <w:p w14:paraId="6C0229F7" w14:textId="77777777" w:rsidR="00CF1638" w:rsidRPr="00CF1638" w:rsidRDefault="00CF1638" w:rsidP="00CF1638">
      <w:pPr>
        <w:spacing w:after="0"/>
        <w:rPr>
          <w:rFonts w:ascii="Arial" w:hAnsi="Arial" w:cs="Arial"/>
          <w:sz w:val="19"/>
          <w:szCs w:val="19"/>
        </w:rPr>
      </w:pPr>
    </w:p>
    <w:p w14:paraId="2A10CA83" w14:textId="77777777" w:rsidR="00CF1638" w:rsidRPr="00CF1638" w:rsidRDefault="00CF1638" w:rsidP="00CF1638">
      <w:pPr>
        <w:spacing w:after="0"/>
        <w:rPr>
          <w:rFonts w:ascii="Arial" w:hAnsi="Arial" w:cs="Arial"/>
          <w:b/>
          <w:sz w:val="19"/>
          <w:szCs w:val="19"/>
        </w:rPr>
      </w:pPr>
      <w:proofErr w:type="spellStart"/>
      <w:r w:rsidRPr="00CF1638">
        <w:rPr>
          <w:rFonts w:ascii="Arial" w:hAnsi="Arial" w:cs="Arial"/>
          <w:b/>
          <w:sz w:val="19"/>
          <w:szCs w:val="19"/>
        </w:rPr>
        <w:t>Pränataldiagnostik</w:t>
      </w:r>
      <w:proofErr w:type="spellEnd"/>
    </w:p>
    <w:p w14:paraId="6135DF13" w14:textId="034202FA" w:rsidR="00CF1638" w:rsidRPr="00CF1638" w:rsidRDefault="00CF1638" w:rsidP="00CF1638">
      <w:pPr>
        <w:spacing w:after="0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________________________________________________________________________</w:t>
      </w:r>
      <w:r w:rsidR="001E784C">
        <w:rPr>
          <w:rFonts w:ascii="Arial" w:hAnsi="Arial" w:cs="Arial"/>
          <w:sz w:val="19"/>
          <w:szCs w:val="19"/>
        </w:rPr>
        <w:t>___</w:t>
      </w:r>
      <w:r w:rsidRPr="00CF1638">
        <w:rPr>
          <w:rFonts w:ascii="Arial" w:hAnsi="Arial" w:cs="Arial"/>
          <w:sz w:val="19"/>
          <w:szCs w:val="19"/>
        </w:rPr>
        <w:t>_____________</w:t>
      </w:r>
    </w:p>
    <w:p w14:paraId="6ABBD3C9" w14:textId="77777777" w:rsidR="00CF1638" w:rsidRPr="00CF1638" w:rsidRDefault="00CF1638" w:rsidP="00CF1638">
      <w:pPr>
        <w:spacing w:after="0"/>
        <w:rPr>
          <w:rFonts w:ascii="Arial" w:hAnsi="Arial" w:cs="Arial"/>
          <w:sz w:val="19"/>
          <w:szCs w:val="19"/>
        </w:rPr>
      </w:pPr>
    </w:p>
    <w:p w14:paraId="42B8B7D6" w14:textId="77777777" w:rsidR="00CF1638" w:rsidRPr="00CF1638" w:rsidRDefault="00CF1638" w:rsidP="00CF1638">
      <w:pPr>
        <w:spacing w:after="0"/>
        <w:rPr>
          <w:rFonts w:ascii="Arial" w:hAnsi="Arial" w:cs="Arial"/>
          <w:b/>
          <w:sz w:val="19"/>
          <w:szCs w:val="19"/>
        </w:rPr>
      </w:pPr>
      <w:r w:rsidRPr="00CF1638">
        <w:rPr>
          <w:rFonts w:ascii="Arial" w:hAnsi="Arial" w:cs="Arial"/>
          <w:b/>
          <w:sz w:val="19"/>
          <w:szCs w:val="19"/>
        </w:rPr>
        <w:t>Ultraschall / Fruchtwasser / Plazenta</w:t>
      </w:r>
    </w:p>
    <w:p w14:paraId="43716336" w14:textId="1678D7B6" w:rsidR="00CF1638" w:rsidRPr="00CF1638" w:rsidRDefault="00CF1638" w:rsidP="00CF1638">
      <w:pPr>
        <w:spacing w:after="0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_________________________________________________________________________</w:t>
      </w:r>
      <w:r w:rsidR="001E784C">
        <w:rPr>
          <w:rFonts w:ascii="Arial" w:hAnsi="Arial" w:cs="Arial"/>
          <w:sz w:val="19"/>
          <w:szCs w:val="19"/>
        </w:rPr>
        <w:t>___</w:t>
      </w:r>
      <w:r w:rsidRPr="00CF1638">
        <w:rPr>
          <w:rFonts w:ascii="Arial" w:hAnsi="Arial" w:cs="Arial"/>
          <w:sz w:val="19"/>
          <w:szCs w:val="19"/>
        </w:rPr>
        <w:t>____________</w:t>
      </w:r>
    </w:p>
    <w:p w14:paraId="6FF7D99E" w14:textId="77777777" w:rsidR="00CF1638" w:rsidRPr="00CF1638" w:rsidRDefault="00CF1638" w:rsidP="00CF1638">
      <w:pPr>
        <w:spacing w:after="0"/>
        <w:rPr>
          <w:rFonts w:ascii="Arial" w:hAnsi="Arial" w:cs="Arial"/>
          <w:sz w:val="19"/>
          <w:szCs w:val="19"/>
        </w:rPr>
      </w:pPr>
    </w:p>
    <w:p w14:paraId="12647BC9" w14:textId="77777777" w:rsidR="00CF1638" w:rsidRPr="00CF1638" w:rsidRDefault="00CF1638" w:rsidP="00CF1638">
      <w:pPr>
        <w:spacing w:after="0"/>
        <w:rPr>
          <w:rFonts w:ascii="Arial" w:hAnsi="Arial" w:cs="Arial"/>
          <w:b/>
          <w:sz w:val="19"/>
          <w:szCs w:val="19"/>
        </w:rPr>
      </w:pPr>
      <w:r w:rsidRPr="00CF1638">
        <w:rPr>
          <w:rFonts w:ascii="Arial" w:hAnsi="Arial" w:cs="Arial"/>
          <w:b/>
          <w:sz w:val="19"/>
          <w:szCs w:val="19"/>
        </w:rPr>
        <w:t>Schwangerschaftsverlauf</w:t>
      </w:r>
    </w:p>
    <w:p w14:paraId="3B0925BD" w14:textId="4CE6E751" w:rsidR="00CF1638" w:rsidRDefault="00CF1638" w:rsidP="00CF1638">
      <w:pPr>
        <w:spacing w:after="0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__________________________________________________________________________________</w:t>
      </w:r>
      <w:r w:rsidR="001E784C">
        <w:rPr>
          <w:rFonts w:ascii="Arial" w:hAnsi="Arial" w:cs="Arial"/>
          <w:sz w:val="19"/>
          <w:szCs w:val="19"/>
        </w:rPr>
        <w:t>___</w:t>
      </w:r>
      <w:r w:rsidRPr="00CF1638">
        <w:rPr>
          <w:rFonts w:ascii="Arial" w:hAnsi="Arial" w:cs="Arial"/>
          <w:sz w:val="19"/>
          <w:szCs w:val="19"/>
        </w:rPr>
        <w:t>___</w:t>
      </w:r>
    </w:p>
    <w:p w14:paraId="2DCA81EB" w14:textId="77777777" w:rsidR="001E784C" w:rsidRPr="001E784C" w:rsidRDefault="001E784C" w:rsidP="00CF1638">
      <w:pPr>
        <w:spacing w:after="0"/>
        <w:rPr>
          <w:rFonts w:ascii="Arial" w:hAnsi="Arial" w:cs="Arial"/>
          <w:sz w:val="19"/>
          <w:szCs w:val="19"/>
        </w:rPr>
      </w:pPr>
    </w:p>
    <w:p w14:paraId="68F99627" w14:textId="77777777" w:rsidR="00CF1638" w:rsidRPr="00CF1638" w:rsidRDefault="00CF1638" w:rsidP="00CF1638">
      <w:pPr>
        <w:spacing w:after="0"/>
        <w:rPr>
          <w:rFonts w:ascii="Arial" w:hAnsi="Arial" w:cs="Arial"/>
          <w:b/>
          <w:sz w:val="19"/>
          <w:szCs w:val="19"/>
        </w:rPr>
      </w:pPr>
      <w:r w:rsidRPr="00CF1638">
        <w:rPr>
          <w:rFonts w:ascii="Arial" w:hAnsi="Arial" w:cs="Arial"/>
          <w:b/>
          <w:sz w:val="19"/>
          <w:szCs w:val="19"/>
        </w:rPr>
        <w:t>Medikamente</w:t>
      </w:r>
    </w:p>
    <w:p w14:paraId="4A0255D8" w14:textId="5144EB30" w:rsidR="00CF1638" w:rsidRPr="00CF1638" w:rsidRDefault="00CF1638" w:rsidP="00CF1638">
      <w:pPr>
        <w:spacing w:after="0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______________________________________________________________________________</w:t>
      </w:r>
      <w:r w:rsidR="001E784C">
        <w:rPr>
          <w:rFonts w:ascii="Arial" w:hAnsi="Arial" w:cs="Arial"/>
          <w:sz w:val="19"/>
          <w:szCs w:val="19"/>
        </w:rPr>
        <w:t>___</w:t>
      </w:r>
      <w:r w:rsidRPr="00CF1638">
        <w:rPr>
          <w:rFonts w:ascii="Arial" w:hAnsi="Arial" w:cs="Arial"/>
          <w:sz w:val="19"/>
          <w:szCs w:val="19"/>
        </w:rPr>
        <w:t>_______</w:t>
      </w:r>
    </w:p>
    <w:p w14:paraId="56A42D16" w14:textId="77777777" w:rsidR="00CF1638" w:rsidRPr="00CF1638" w:rsidRDefault="00CF1638" w:rsidP="00CF1638">
      <w:pPr>
        <w:spacing w:after="0"/>
        <w:rPr>
          <w:rFonts w:ascii="Arial" w:hAnsi="Arial" w:cs="Arial"/>
          <w:b/>
          <w:sz w:val="19"/>
          <w:szCs w:val="19"/>
        </w:rPr>
      </w:pPr>
    </w:p>
    <w:p w14:paraId="73629B3A" w14:textId="77777777" w:rsidR="00CF1638" w:rsidRPr="00CF1638" w:rsidRDefault="00CF1638" w:rsidP="00CF1638">
      <w:pPr>
        <w:spacing w:after="0"/>
        <w:rPr>
          <w:rFonts w:ascii="Arial" w:hAnsi="Arial" w:cs="Arial"/>
          <w:b/>
          <w:sz w:val="19"/>
          <w:szCs w:val="19"/>
        </w:rPr>
      </w:pPr>
      <w:r w:rsidRPr="00CF1638">
        <w:rPr>
          <w:rFonts w:ascii="Arial" w:hAnsi="Arial" w:cs="Arial"/>
          <w:b/>
          <w:sz w:val="19"/>
          <w:szCs w:val="19"/>
        </w:rPr>
        <w:t>Weiteres</w:t>
      </w:r>
    </w:p>
    <w:p w14:paraId="28E9F20A" w14:textId="5BFF6554" w:rsidR="00CF1638" w:rsidRPr="00CF1638" w:rsidRDefault="00CF1638" w:rsidP="00CF1638">
      <w:pPr>
        <w:spacing w:after="0"/>
        <w:rPr>
          <w:rFonts w:ascii="Arial" w:hAnsi="Arial" w:cs="Arial"/>
          <w:b/>
          <w:sz w:val="19"/>
          <w:szCs w:val="19"/>
        </w:rPr>
      </w:pPr>
      <w:r w:rsidRPr="00CF1638">
        <w:rPr>
          <w:rFonts w:ascii="Arial" w:hAnsi="Arial" w:cs="Arial"/>
          <w:b/>
          <w:sz w:val="19"/>
          <w:szCs w:val="19"/>
        </w:rPr>
        <w:t>____________________________________________________________________________</w:t>
      </w:r>
      <w:r w:rsidR="001E784C">
        <w:rPr>
          <w:rFonts w:ascii="Arial" w:hAnsi="Arial" w:cs="Arial"/>
          <w:b/>
          <w:sz w:val="19"/>
          <w:szCs w:val="19"/>
        </w:rPr>
        <w:t>___</w:t>
      </w:r>
      <w:r w:rsidRPr="00CF1638">
        <w:rPr>
          <w:rFonts w:ascii="Arial" w:hAnsi="Arial" w:cs="Arial"/>
          <w:b/>
          <w:sz w:val="19"/>
          <w:szCs w:val="19"/>
        </w:rPr>
        <w:t>_________</w:t>
      </w:r>
    </w:p>
    <w:p w14:paraId="31F727C0" w14:textId="77777777" w:rsidR="00CF1638" w:rsidRPr="00CF1638" w:rsidRDefault="00CF1638" w:rsidP="00CF1638">
      <w:pPr>
        <w:spacing w:after="0"/>
        <w:rPr>
          <w:rFonts w:ascii="Arial" w:hAnsi="Arial" w:cs="Arial"/>
          <w:b/>
          <w:sz w:val="19"/>
          <w:szCs w:val="19"/>
        </w:rPr>
      </w:pPr>
    </w:p>
    <w:p w14:paraId="71BCBA7A" w14:textId="77777777" w:rsidR="00CF1638" w:rsidRPr="00CF1638" w:rsidRDefault="00CF1638" w:rsidP="00CF1638">
      <w:pPr>
        <w:spacing w:after="0"/>
        <w:rPr>
          <w:rFonts w:ascii="Arial" w:hAnsi="Arial" w:cs="Arial"/>
          <w:b/>
          <w:sz w:val="19"/>
          <w:szCs w:val="19"/>
        </w:rPr>
      </w:pPr>
      <w:r w:rsidRPr="00CF1638">
        <w:rPr>
          <w:rFonts w:ascii="Arial" w:hAnsi="Arial" w:cs="Arial"/>
          <w:b/>
          <w:sz w:val="19"/>
          <w:szCs w:val="19"/>
        </w:rPr>
        <w:t>Beilagen</w:t>
      </w:r>
    </w:p>
    <w:p w14:paraId="704AD054" w14:textId="77777777" w:rsidR="00CF1638" w:rsidRPr="00CF1638" w:rsidRDefault="00CF1638" w:rsidP="00CF1638">
      <w:pPr>
        <w:tabs>
          <w:tab w:val="left" w:pos="1560"/>
          <w:tab w:val="left" w:pos="3119"/>
          <w:tab w:val="left" w:pos="4678"/>
          <w:tab w:val="left" w:pos="6379"/>
          <w:tab w:val="left" w:pos="8222"/>
        </w:tabs>
        <w:spacing w:after="0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Labor □</w:t>
      </w:r>
      <w:r w:rsidRPr="00CF1638">
        <w:rPr>
          <w:rFonts w:ascii="Arial" w:hAnsi="Arial" w:cs="Arial"/>
          <w:sz w:val="19"/>
          <w:szCs w:val="19"/>
        </w:rPr>
        <w:tab/>
        <w:t>Schwangerschaftsverlauf □</w:t>
      </w:r>
      <w:r w:rsidRPr="00CF1638">
        <w:rPr>
          <w:rFonts w:ascii="Arial" w:hAnsi="Arial" w:cs="Arial"/>
          <w:sz w:val="19"/>
          <w:szCs w:val="19"/>
        </w:rPr>
        <w:tab/>
        <w:t>Ultraschall □</w:t>
      </w:r>
      <w:r w:rsidRPr="00CF1638">
        <w:rPr>
          <w:rFonts w:ascii="Arial" w:hAnsi="Arial" w:cs="Arial"/>
          <w:sz w:val="19"/>
          <w:szCs w:val="19"/>
        </w:rPr>
        <w:tab/>
        <w:t>BG- Ausweis □</w:t>
      </w:r>
      <w:r w:rsidRPr="00CF1638">
        <w:rPr>
          <w:rFonts w:ascii="Arial" w:hAnsi="Arial" w:cs="Arial"/>
          <w:sz w:val="19"/>
          <w:szCs w:val="19"/>
        </w:rPr>
        <w:tab/>
        <w:t>Impfpass □</w:t>
      </w:r>
    </w:p>
    <w:p w14:paraId="01272A05" w14:textId="6FDF3FFF" w:rsidR="00CF1638" w:rsidRPr="00CF1638" w:rsidRDefault="00CF1638" w:rsidP="00CF1638">
      <w:pPr>
        <w:spacing w:after="0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>_______________________________________________________________________________</w:t>
      </w:r>
      <w:r w:rsidR="001E784C">
        <w:rPr>
          <w:rFonts w:ascii="Arial" w:hAnsi="Arial" w:cs="Arial"/>
          <w:sz w:val="19"/>
          <w:szCs w:val="19"/>
        </w:rPr>
        <w:t>___</w:t>
      </w:r>
      <w:r w:rsidRPr="00CF1638">
        <w:rPr>
          <w:rFonts w:ascii="Arial" w:hAnsi="Arial" w:cs="Arial"/>
          <w:sz w:val="19"/>
          <w:szCs w:val="19"/>
        </w:rPr>
        <w:t>______</w:t>
      </w:r>
    </w:p>
    <w:p w14:paraId="5683ACE6" w14:textId="77777777" w:rsidR="00CF1638" w:rsidRPr="00CF1638" w:rsidRDefault="00CF1638" w:rsidP="00CF1638">
      <w:pPr>
        <w:spacing w:after="0"/>
        <w:rPr>
          <w:rFonts w:ascii="Arial" w:hAnsi="Arial" w:cs="Arial"/>
          <w:sz w:val="19"/>
          <w:szCs w:val="19"/>
        </w:rPr>
      </w:pPr>
    </w:p>
    <w:p w14:paraId="148CDE68" w14:textId="77777777" w:rsidR="00CF1638" w:rsidRPr="00CF1638" w:rsidRDefault="00CF1638" w:rsidP="00CF1638">
      <w:pPr>
        <w:spacing w:after="0"/>
        <w:rPr>
          <w:rFonts w:ascii="Arial" w:hAnsi="Arial" w:cs="Arial"/>
          <w:sz w:val="19"/>
          <w:szCs w:val="19"/>
        </w:rPr>
      </w:pPr>
      <w:r w:rsidRPr="00CF1638">
        <w:rPr>
          <w:rFonts w:ascii="Arial" w:hAnsi="Arial" w:cs="Arial"/>
          <w:sz w:val="19"/>
          <w:szCs w:val="19"/>
        </w:rPr>
        <w:t xml:space="preserve">Praxisstempel / Datum / Unterschrift </w:t>
      </w:r>
    </w:p>
    <w:p w14:paraId="7B3CFB78" w14:textId="77777777" w:rsidR="00CF1638" w:rsidRPr="00CF1638" w:rsidRDefault="00CF1638" w:rsidP="00CF1638">
      <w:pPr>
        <w:spacing w:after="0"/>
        <w:rPr>
          <w:rFonts w:ascii="Arial" w:hAnsi="Arial" w:cs="Arial"/>
          <w:b/>
          <w:sz w:val="19"/>
          <w:szCs w:val="19"/>
        </w:rPr>
      </w:pPr>
    </w:p>
    <w:p w14:paraId="41109D6D" w14:textId="77777777" w:rsidR="008D6B87" w:rsidRPr="00CF1638" w:rsidRDefault="008D6B87" w:rsidP="008D6B87">
      <w:pPr>
        <w:rPr>
          <w:rFonts w:ascii="Arial" w:hAnsi="Arial" w:cs="Arial"/>
          <w:sz w:val="19"/>
          <w:szCs w:val="19"/>
        </w:rPr>
      </w:pPr>
    </w:p>
    <w:p w14:paraId="35743F55" w14:textId="77777777" w:rsidR="008D6B87" w:rsidRPr="00CF1638" w:rsidRDefault="008D6B87" w:rsidP="008D6B87">
      <w:pPr>
        <w:rPr>
          <w:rFonts w:ascii="Arial" w:hAnsi="Arial" w:cs="Arial"/>
          <w:sz w:val="19"/>
          <w:szCs w:val="19"/>
        </w:rPr>
      </w:pPr>
    </w:p>
    <w:sectPr w:rsidR="008D6B87" w:rsidRPr="00CF1638" w:rsidSect="00CF1638">
      <w:type w:val="continuous"/>
      <w:pgSz w:w="11906" w:h="16838"/>
      <w:pgMar w:top="1418" w:right="992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D56E1" w14:textId="77777777" w:rsidR="00121E19" w:rsidRDefault="00121E19" w:rsidP="00DC3A40">
      <w:pPr>
        <w:spacing w:after="0" w:line="240" w:lineRule="auto"/>
      </w:pPr>
      <w:r>
        <w:separator/>
      </w:r>
    </w:p>
  </w:endnote>
  <w:endnote w:type="continuationSeparator" w:id="0">
    <w:p w14:paraId="4F74F97A" w14:textId="77777777" w:rsidR="00121E19" w:rsidRDefault="00121E19" w:rsidP="00DC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DF385" w14:textId="7D5EF64D" w:rsidR="00C169A1" w:rsidRDefault="00CF1638" w:rsidP="00CF1638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34DFC6" wp14:editId="0D3BC775">
          <wp:simplePos x="0" y="0"/>
          <wp:positionH relativeFrom="column">
            <wp:posOffset>-147955</wp:posOffset>
          </wp:positionH>
          <wp:positionV relativeFrom="paragraph">
            <wp:posOffset>83185</wp:posOffset>
          </wp:positionV>
          <wp:extent cx="5457600" cy="453600"/>
          <wp:effectExtent l="0" t="0" r="0" b="381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01912_Word-Vorlagen_2019_Fusszeile_1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78"/>
                  <a:stretch/>
                </pic:blipFill>
                <pic:spPr bwMode="auto">
                  <a:xfrm>
                    <a:off x="0" y="0"/>
                    <a:ext cx="5457600" cy="45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B9727" w14:textId="32659056" w:rsidR="00CF1638" w:rsidRDefault="00CF1638" w:rsidP="00CF1638">
    <w:pPr>
      <w:pStyle w:val="Fuzeile"/>
    </w:pPr>
  </w:p>
  <w:p w14:paraId="2D428AFC" w14:textId="77777777" w:rsidR="00CF1638" w:rsidRPr="00CF1638" w:rsidRDefault="00CF1638" w:rsidP="00CF16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A91C0" w14:textId="77777777" w:rsidR="00121E19" w:rsidRDefault="00121E19" w:rsidP="00DC3A40">
      <w:pPr>
        <w:spacing w:after="0" w:line="240" w:lineRule="auto"/>
      </w:pPr>
      <w:r>
        <w:separator/>
      </w:r>
    </w:p>
  </w:footnote>
  <w:footnote w:type="continuationSeparator" w:id="0">
    <w:p w14:paraId="113EB334" w14:textId="77777777" w:rsidR="00121E19" w:rsidRDefault="00121E19" w:rsidP="00DC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360A1" w14:textId="77777777" w:rsidR="00432002" w:rsidRPr="00F3275C" w:rsidRDefault="00B637B7" w:rsidP="00F13432">
    <w:pPr>
      <w:tabs>
        <w:tab w:val="left" w:pos="3150"/>
      </w:tabs>
      <w:adjustRightInd w:val="0"/>
      <w:spacing w:after="0" w:line="240" w:lineRule="auto"/>
      <w:textAlignment w:val="bottom"/>
      <w:rPr>
        <w:rFonts w:ascii="Arial" w:hAnsi="Arial" w:cs="Arial"/>
        <w:color w:val="000000"/>
        <w:sz w:val="18"/>
        <w:szCs w:val="18"/>
      </w:rPr>
    </w:pPr>
    <w:r>
      <w:rPr>
        <w:rFonts w:ascii="Calibri" w:hAnsi="Calibri"/>
        <w:noProof/>
        <w:color w:val="000000"/>
      </w:rPr>
      <w:drawing>
        <wp:anchor distT="0" distB="0" distL="114300" distR="114300" simplePos="0" relativeHeight="251659264" behindDoc="0" locked="0" layoutInCell="0" allowOverlap="1" wp14:anchorId="08B740D3" wp14:editId="793E9280">
          <wp:simplePos x="0" y="0"/>
          <wp:positionH relativeFrom="page">
            <wp:posOffset>5004435</wp:posOffset>
          </wp:positionH>
          <wp:positionV relativeFrom="page">
            <wp:posOffset>30480</wp:posOffset>
          </wp:positionV>
          <wp:extent cx="2555875" cy="759460"/>
          <wp:effectExtent l="0" t="0" r="0" b="2540"/>
          <wp:wrapNone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875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Arial" w:hAnsi="Arial" w:cs="Arial"/>
          <w:color w:val="000000"/>
          <w:sz w:val="18"/>
          <w:szCs w:val="18"/>
        </w:rPr>
        <w:tag w:val="DocType"/>
        <w:id w:val="1074399539"/>
      </w:sdtPr>
      <w:sdtEndPr/>
      <w:sdtContent>
        <w:r>
          <w:rPr>
            <w:rFonts w:ascii="Arial" w:hAnsi="Arial" w:cs="Arial"/>
            <w:color w:val="000000"/>
            <w:sz w:val="18"/>
            <w:szCs w:val="18"/>
          </w:rPr>
          <w:t>Formular</w:t>
        </w:r>
      </w:sdtContent>
    </w:sdt>
    <w:r>
      <w:rPr>
        <w:rFonts w:ascii="Arial" w:hAnsi="Arial" w:cs="Arial"/>
        <w:color w:val="000000"/>
        <w:sz w:val="18"/>
        <w:szCs w:val="18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6237"/>
    </w:tblGrid>
    <w:tr w:rsidR="00432002" w:rsidRPr="009248B0" w14:paraId="02FF41F8" w14:textId="77777777" w:rsidTr="009429E0">
      <w:trPr>
        <w:trHeight w:val="429"/>
      </w:trPr>
      <w:sdt>
        <w:sdtPr>
          <w:rPr>
            <w:rFonts w:ascii="Arial" w:hAnsi="Arial" w:cs="Arial"/>
            <w:color w:val="000000"/>
            <w:sz w:val="24"/>
            <w:szCs w:val="24"/>
          </w:rPr>
          <w:tag w:val="Title"/>
          <w:id w:val="562993055"/>
        </w:sdtPr>
        <w:sdtEndPr/>
        <w:sdtContent>
          <w:tc>
            <w:tcPr>
              <w:tcW w:w="6237" w:type="dxa"/>
              <w:vAlign w:val="center"/>
            </w:tcPr>
            <w:p w14:paraId="7FEEB0BD" w14:textId="37A8B77D" w:rsidR="00432002" w:rsidRPr="0050567F" w:rsidRDefault="008D6B87" w:rsidP="008D6B87">
              <w:pPr>
                <w:adjustRightInd w:val="0"/>
                <w:spacing w:before="200" w:after="0" w:line="240" w:lineRule="auto"/>
                <w:ind w:left="-108"/>
                <w:textAlignment w:val="bottom"/>
                <w:rPr>
                  <w:rFonts w:ascii="Arial" w:hAnsi="Arial" w:cs="Arial"/>
                  <w:color w:val="000000"/>
                  <w:sz w:val="24"/>
                  <w:szCs w:val="24"/>
                </w:rPr>
              </w:pPr>
              <w:r w:rsidRPr="00CF1638"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t>Geburtsanmeldung - Zuweiser</w:t>
              </w:r>
            </w:p>
          </w:tc>
        </w:sdtContent>
      </w:sdt>
    </w:tr>
  </w:tbl>
  <w:p w14:paraId="15926B96" w14:textId="77777777" w:rsidR="00432002" w:rsidRPr="0050567F" w:rsidRDefault="00872208" w:rsidP="00F53C8D">
    <w:pPr>
      <w:adjustRightInd w:val="0"/>
      <w:spacing w:after="0" w:line="240" w:lineRule="auto"/>
      <w:textAlignment w:val="bottom"/>
      <w:rPr>
        <w:rFonts w:ascii="Arial" w:hAnsi="Arial" w:cs="Arial"/>
        <w:color w:val="00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DF"/>
    <w:rsid w:val="000078A6"/>
    <w:rsid w:val="00014A4D"/>
    <w:rsid w:val="00045DCB"/>
    <w:rsid w:val="000666FB"/>
    <w:rsid w:val="000733FE"/>
    <w:rsid w:val="000D7468"/>
    <w:rsid w:val="0010707B"/>
    <w:rsid w:val="00121E19"/>
    <w:rsid w:val="00160BDF"/>
    <w:rsid w:val="00173D4A"/>
    <w:rsid w:val="001C3DE7"/>
    <w:rsid w:val="001D4544"/>
    <w:rsid w:val="001D7D87"/>
    <w:rsid w:val="001E784C"/>
    <w:rsid w:val="00200CD8"/>
    <w:rsid w:val="002344BB"/>
    <w:rsid w:val="00261221"/>
    <w:rsid w:val="002A7FB3"/>
    <w:rsid w:val="002F0250"/>
    <w:rsid w:val="002F4AEE"/>
    <w:rsid w:val="00371C35"/>
    <w:rsid w:val="00375BDA"/>
    <w:rsid w:val="003C23AB"/>
    <w:rsid w:val="003D6F1F"/>
    <w:rsid w:val="003D7CD4"/>
    <w:rsid w:val="00420F32"/>
    <w:rsid w:val="00427333"/>
    <w:rsid w:val="0044079F"/>
    <w:rsid w:val="00456A4E"/>
    <w:rsid w:val="00485B36"/>
    <w:rsid w:val="004A15B5"/>
    <w:rsid w:val="004C76F0"/>
    <w:rsid w:val="005072C1"/>
    <w:rsid w:val="005B44E0"/>
    <w:rsid w:val="006279B5"/>
    <w:rsid w:val="0064480E"/>
    <w:rsid w:val="0066327B"/>
    <w:rsid w:val="00665493"/>
    <w:rsid w:val="0067341B"/>
    <w:rsid w:val="006879C7"/>
    <w:rsid w:val="006A389D"/>
    <w:rsid w:val="006B64FF"/>
    <w:rsid w:val="006E5188"/>
    <w:rsid w:val="00702A05"/>
    <w:rsid w:val="00726800"/>
    <w:rsid w:val="007B5338"/>
    <w:rsid w:val="007E3463"/>
    <w:rsid w:val="007E6D29"/>
    <w:rsid w:val="007F46B1"/>
    <w:rsid w:val="00872208"/>
    <w:rsid w:val="00887F54"/>
    <w:rsid w:val="00897FA2"/>
    <w:rsid w:val="008C05DE"/>
    <w:rsid w:val="008D6B87"/>
    <w:rsid w:val="008E0B07"/>
    <w:rsid w:val="00900F47"/>
    <w:rsid w:val="0094777A"/>
    <w:rsid w:val="00976555"/>
    <w:rsid w:val="00990B45"/>
    <w:rsid w:val="009F3C4A"/>
    <w:rsid w:val="00A22105"/>
    <w:rsid w:val="00AC63A6"/>
    <w:rsid w:val="00B637B7"/>
    <w:rsid w:val="00B907FE"/>
    <w:rsid w:val="00BB2927"/>
    <w:rsid w:val="00BC0620"/>
    <w:rsid w:val="00BE1097"/>
    <w:rsid w:val="00BE1BBA"/>
    <w:rsid w:val="00BF6D10"/>
    <w:rsid w:val="00C16794"/>
    <w:rsid w:val="00C169A1"/>
    <w:rsid w:val="00CF1638"/>
    <w:rsid w:val="00CF483E"/>
    <w:rsid w:val="00D22472"/>
    <w:rsid w:val="00D270C5"/>
    <w:rsid w:val="00D73D5C"/>
    <w:rsid w:val="00DA41D3"/>
    <w:rsid w:val="00DC3A40"/>
    <w:rsid w:val="00DE36F1"/>
    <w:rsid w:val="00DF4F32"/>
    <w:rsid w:val="00E2276C"/>
    <w:rsid w:val="00E407C9"/>
    <w:rsid w:val="00E42F16"/>
    <w:rsid w:val="00E73D12"/>
    <w:rsid w:val="00E9776C"/>
    <w:rsid w:val="00EA391E"/>
    <w:rsid w:val="00EB1342"/>
    <w:rsid w:val="00EB13D9"/>
    <w:rsid w:val="00EB798F"/>
    <w:rsid w:val="00EE2E7A"/>
    <w:rsid w:val="00F02671"/>
    <w:rsid w:val="00F211DE"/>
    <w:rsid w:val="00F21A69"/>
    <w:rsid w:val="00F43E24"/>
    <w:rsid w:val="00F71125"/>
    <w:rsid w:val="00F74413"/>
    <w:rsid w:val="00F75794"/>
    <w:rsid w:val="00F96B08"/>
    <w:rsid w:val="00F96DA5"/>
    <w:rsid w:val="00F97DDE"/>
    <w:rsid w:val="00FB01BE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CD6B751"/>
  <w15:docId w15:val="{6BAD568C-DD0C-4166-9CCD-886AADDE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48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A40"/>
  </w:style>
  <w:style w:type="paragraph" w:styleId="Fuzeile">
    <w:name w:val="footer"/>
    <w:basedOn w:val="Standard"/>
    <w:link w:val="FuzeileZchn"/>
    <w:uiPriority w:val="99"/>
    <w:unhideWhenUsed/>
    <w:rsid w:val="00DC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A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A4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4A4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4F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4F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4F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4F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4F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6A19A-72A4-406E-BB50-09717634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94A40E1A</Template>
  <TotalTime>0</TotalTime>
  <Pages>1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Menziken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Häfeli (RSLAHF)</dc:creator>
  <cp:lastModifiedBy>Graf Claudia</cp:lastModifiedBy>
  <cp:revision>9</cp:revision>
  <cp:lastPrinted>2021-03-02T08:17:00Z</cp:lastPrinted>
  <dcterms:created xsi:type="dcterms:W3CDTF">2021-03-02T07:40:00Z</dcterms:created>
  <dcterms:modified xsi:type="dcterms:W3CDTF">2021-03-02T08:18:00Z</dcterms:modified>
</cp:coreProperties>
</file>